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7E" w:rsidRDefault="00E9521A" w:rsidP="00E9521A">
      <w:pPr>
        <w:pStyle w:val="Kop1"/>
      </w:pPr>
      <w:r>
        <w:t>Verslag schoolraad [DAtum]</w:t>
      </w:r>
    </w:p>
    <w:p w:rsidR="00E9521A" w:rsidRDefault="00E9521A" w:rsidP="00E9521A">
      <w:pPr>
        <w:pStyle w:val="Kop3"/>
      </w:pPr>
      <w:r>
        <w:t>AAnwezige leden</w:t>
      </w:r>
    </w:p>
    <w:p w:rsidR="00E9521A" w:rsidRDefault="00E9521A" w:rsidP="00E9521A">
      <w:r>
        <w:t>Persoon x</w:t>
      </w:r>
      <w:r w:rsidR="005D25C0">
        <w:t xml:space="preserve"> (voorzitter)</w:t>
      </w:r>
      <w:r>
        <w:t>, persoon y</w:t>
      </w:r>
      <w:r w:rsidR="005D25C0">
        <w:t xml:space="preserve"> (secretaris)</w:t>
      </w:r>
      <w:r>
        <w:t xml:space="preserve">, persoon </w:t>
      </w:r>
      <w:proofErr w:type="spellStart"/>
      <w:r>
        <w:t>z</w:t>
      </w:r>
      <w:proofErr w:type="spellEnd"/>
      <w:r>
        <w:t>,</w:t>
      </w:r>
      <w:r w:rsidR="005D25C0">
        <w:t xml:space="preserve"> directeur (adviserend), ….</w:t>
      </w:r>
    </w:p>
    <w:p w:rsidR="00E9521A" w:rsidRDefault="00D94357" w:rsidP="00D94357">
      <w:pPr>
        <w:pStyle w:val="Kop3"/>
      </w:pPr>
      <w:r>
        <w:t>Afwezige leden</w:t>
      </w:r>
    </w:p>
    <w:p w:rsidR="00D94357" w:rsidRDefault="00D94357" w:rsidP="00D94357">
      <w:r>
        <w:t xml:space="preserve">Persoon x, persoon y, persoon </w:t>
      </w:r>
      <w:proofErr w:type="spellStart"/>
      <w:r>
        <w:t>z</w:t>
      </w:r>
      <w:proofErr w:type="spellEnd"/>
      <w:r>
        <w:t>,...</w:t>
      </w:r>
    </w:p>
    <w:p w:rsidR="001F5910" w:rsidRDefault="00281652" w:rsidP="00281652">
      <w:pPr>
        <w:pStyle w:val="Kop4"/>
      </w:pPr>
      <w:r>
        <w:t>Agenda schoolraad</w:t>
      </w:r>
    </w:p>
    <w:p w:rsidR="00281652" w:rsidRDefault="00281652" w:rsidP="00281652">
      <w:pPr>
        <w:pStyle w:val="Lijstalinea"/>
        <w:numPr>
          <w:ilvl w:val="0"/>
          <w:numId w:val="1"/>
        </w:numPr>
      </w:pPr>
      <w:r>
        <w:t>Goedkeuring verslag schoolraad [Datum vorige schoolraad]</w:t>
      </w:r>
    </w:p>
    <w:p w:rsidR="00281652" w:rsidRDefault="00281652" w:rsidP="00281652">
      <w:pPr>
        <w:pStyle w:val="Lijstalinea"/>
        <w:numPr>
          <w:ilvl w:val="0"/>
          <w:numId w:val="1"/>
        </w:numPr>
      </w:pPr>
      <w:r>
        <w:t>Opvolging adviezen, overleg, genomen beslissingen</w:t>
      </w:r>
    </w:p>
    <w:p w:rsidR="00281652" w:rsidRDefault="00C117AC" w:rsidP="00281652">
      <w:pPr>
        <w:pStyle w:val="Lijstalinea"/>
        <w:numPr>
          <w:ilvl w:val="0"/>
          <w:numId w:val="1"/>
        </w:numPr>
      </w:pPr>
      <w:r>
        <w:t>(voorbeeld) Advies over het schoolreglement schooljaar 2017-2018</w:t>
      </w:r>
    </w:p>
    <w:p w:rsidR="00095893" w:rsidRDefault="00095893" w:rsidP="00281652">
      <w:pPr>
        <w:pStyle w:val="Lijstalinea"/>
        <w:numPr>
          <w:ilvl w:val="0"/>
          <w:numId w:val="1"/>
        </w:numPr>
      </w:pPr>
      <w:r>
        <w:t>(voorbeeld) Sportactiviteiten op woensda</w:t>
      </w:r>
      <w:bookmarkStart w:id="0" w:name="_GoBack"/>
      <w:bookmarkEnd w:id="0"/>
      <w:r>
        <w:t xml:space="preserve">gnamiddag </w:t>
      </w:r>
    </w:p>
    <w:p w:rsidR="00AE1A6F" w:rsidRDefault="00AE1A6F" w:rsidP="00281652">
      <w:pPr>
        <w:pStyle w:val="Lijstalinea"/>
        <w:numPr>
          <w:ilvl w:val="0"/>
          <w:numId w:val="1"/>
        </w:numPr>
      </w:pPr>
      <w:r>
        <w:t>Rondvraag</w:t>
      </w:r>
    </w:p>
    <w:p w:rsidR="00281652" w:rsidRPr="00281652" w:rsidRDefault="00281652" w:rsidP="00281652"/>
    <w:p w:rsidR="001F5910" w:rsidRDefault="001F5910" w:rsidP="00D94357"/>
    <w:p w:rsidR="00B325FF" w:rsidRDefault="00B325FF" w:rsidP="005D385B">
      <w:pPr>
        <w:pStyle w:val="Kop2"/>
        <w:numPr>
          <w:ilvl w:val="0"/>
          <w:numId w:val="5"/>
        </w:numPr>
      </w:pPr>
      <w:r>
        <w:t>Goedkeuring verslag Schoolraad [DAtum vorige schoolraad]</w:t>
      </w:r>
    </w:p>
    <w:p w:rsidR="00B325FF" w:rsidRDefault="00ED314D" w:rsidP="00B325FF">
      <w:r>
        <w:t xml:space="preserve">Het verslag van de schoolraad van [datum vorige schoolraad] wordt doorgenomen. </w:t>
      </w:r>
    </w:p>
    <w:p w:rsidR="00ED314D" w:rsidRDefault="00ED314D" w:rsidP="00B325FF">
      <w:r>
        <w:t>Opmerkingen:…</w:t>
      </w:r>
    </w:p>
    <w:p w:rsidR="00ED314D" w:rsidRDefault="00ED314D" w:rsidP="00B325FF">
      <w:r>
        <w:t xml:space="preserve">De schoolraad keurt het verslag goed. </w:t>
      </w:r>
    </w:p>
    <w:p w:rsidR="0029314D" w:rsidRDefault="0029314D" w:rsidP="00B325FF"/>
    <w:p w:rsidR="0029314D" w:rsidRDefault="0029314D" w:rsidP="005D385B">
      <w:pPr>
        <w:pStyle w:val="Kop2"/>
        <w:numPr>
          <w:ilvl w:val="0"/>
          <w:numId w:val="5"/>
        </w:numPr>
      </w:pPr>
      <w:r>
        <w:t>Opvolging adviezen, overleg, genomen beslissingen</w:t>
      </w:r>
    </w:p>
    <w:p w:rsidR="0029314D" w:rsidRDefault="0047074A" w:rsidP="0029314D">
      <w:r>
        <w:t>(Voorbeeld)</w:t>
      </w:r>
    </w:p>
    <w:p w:rsidR="0047074A" w:rsidRDefault="0047074A" w:rsidP="0047074A">
      <w:pPr>
        <w:pStyle w:val="Lijstalinea"/>
        <w:numPr>
          <w:ilvl w:val="0"/>
          <w:numId w:val="3"/>
        </w:numPr>
      </w:pPr>
      <w:r>
        <w:t>Opvolging advies over infrastructuurwerken</w:t>
      </w:r>
    </w:p>
    <w:p w:rsidR="0047074A" w:rsidRDefault="0047074A" w:rsidP="0047074A">
      <w:pPr>
        <w:pStyle w:val="Lijstalinea"/>
        <w:numPr>
          <w:ilvl w:val="0"/>
          <w:numId w:val="3"/>
        </w:numPr>
      </w:pPr>
      <w:r>
        <w:t>Opvolging overleg rond de verkeersveiligheid aan de schoolpoort</w:t>
      </w:r>
    </w:p>
    <w:p w:rsidR="0047074A" w:rsidRDefault="0047074A" w:rsidP="0047074A">
      <w:pPr>
        <w:pStyle w:val="Lijstalinea"/>
        <w:numPr>
          <w:ilvl w:val="0"/>
          <w:numId w:val="3"/>
        </w:numPr>
      </w:pPr>
      <w:r>
        <w:t>…</w:t>
      </w:r>
    </w:p>
    <w:p w:rsidR="0047074A" w:rsidRDefault="0047074A" w:rsidP="0047074A"/>
    <w:p w:rsidR="0047074A" w:rsidRPr="0029314D" w:rsidRDefault="00C117AC" w:rsidP="005D385B">
      <w:pPr>
        <w:pStyle w:val="Kop2"/>
        <w:numPr>
          <w:ilvl w:val="0"/>
          <w:numId w:val="5"/>
        </w:numPr>
      </w:pPr>
      <w:r>
        <w:t>(voorbeeld) Advies over het schoolreglement schooljaar 2017-2018</w:t>
      </w:r>
    </w:p>
    <w:p w:rsidR="00E9521A" w:rsidRDefault="00095893" w:rsidP="00E9521A">
      <w:r>
        <w:t>De directeur geeft toelichting bij het ontwerp schoolreglement schooljaar 2017-2018.</w:t>
      </w:r>
    </w:p>
    <w:p w:rsidR="00095893" w:rsidRDefault="00095893" w:rsidP="00E9521A">
      <w:r>
        <w:t xml:space="preserve">De schoolraad bespreekt het schoolreglement. Er wordt een positief advies/advies met enkele aandachtspunten opgemaakt. De directeur geeft aan dat de leden van de schoolraad binnen 14 dagen een gemotiveerd antwoord op het advies mogen verwachten. </w:t>
      </w:r>
    </w:p>
    <w:p w:rsidR="0083737A" w:rsidRDefault="0083737A" w:rsidP="00E9521A"/>
    <w:p w:rsidR="0083737A" w:rsidRDefault="0083737A" w:rsidP="005D385B">
      <w:pPr>
        <w:pStyle w:val="Kop2"/>
        <w:numPr>
          <w:ilvl w:val="0"/>
          <w:numId w:val="5"/>
        </w:numPr>
      </w:pPr>
      <w:r>
        <w:lastRenderedPageBreak/>
        <w:t>(voorbeeld) sportactiviteiten op woensdagnamiddag</w:t>
      </w:r>
    </w:p>
    <w:p w:rsidR="0083737A" w:rsidRDefault="00960860" w:rsidP="0083737A">
      <w:r>
        <w:t xml:space="preserve">De voorzitter en de directeur lichten de jaarplanning voor sportactiviteiten op woensdagnamiddag toe. </w:t>
      </w:r>
    </w:p>
    <w:p w:rsidR="00960860" w:rsidRDefault="00960860" w:rsidP="0083737A">
      <w:r>
        <w:t xml:space="preserve">De schoolraad beslist om rond dit agendapunt een overleg te plannen binnen de 3 weken. Op dit overleg zullen 3 vertegenwoordigers van de schoolraad aanwezig zijn en de directeur. Verder wordt er aan de leerlingenraad gevraagd om 3 vertegenwoordigers aan te duiden en vraagt de directeur aan een leerkracht L.O. om ook aanwezig te zijn.  </w:t>
      </w:r>
    </w:p>
    <w:p w:rsidR="00960860" w:rsidRDefault="00960860" w:rsidP="0083737A">
      <w:r>
        <w:t>De voorzitter legt in overleg met de directeur een datum vast voor het overleg. De overige schoolraadleden worden op de volgende schoolraad gebrieft.</w:t>
      </w:r>
    </w:p>
    <w:p w:rsidR="00AE1A6F" w:rsidRDefault="00AE1A6F" w:rsidP="0083737A"/>
    <w:p w:rsidR="00AE1A6F" w:rsidRDefault="00AE1A6F" w:rsidP="005D385B">
      <w:pPr>
        <w:pStyle w:val="Kop2"/>
        <w:numPr>
          <w:ilvl w:val="0"/>
          <w:numId w:val="5"/>
        </w:numPr>
      </w:pPr>
      <w:r>
        <w:t>Rondvraag</w:t>
      </w:r>
    </w:p>
    <w:p w:rsidR="00AE1A6F" w:rsidRDefault="00AE1A6F" w:rsidP="00AE1A6F">
      <w:r>
        <w:t>Er zijn geen vragen of extra agendapunten meer.</w:t>
      </w:r>
    </w:p>
    <w:p w:rsidR="00AE1A6F" w:rsidRPr="00AE1A6F" w:rsidRDefault="00AE1A6F" w:rsidP="00AE1A6F">
      <w:r>
        <w:t xml:space="preserve">De voorzitter bedankt de schoolraad voor hun inzet en sluit de vergadering. </w:t>
      </w:r>
    </w:p>
    <w:sectPr w:rsidR="00AE1A6F" w:rsidRPr="00AE1A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24" w:rsidRDefault="00834F24" w:rsidP="006521B5">
      <w:pPr>
        <w:spacing w:before="0" w:after="0" w:line="240" w:lineRule="auto"/>
      </w:pPr>
      <w:r>
        <w:separator/>
      </w:r>
    </w:p>
  </w:endnote>
  <w:endnote w:type="continuationSeparator" w:id="0">
    <w:p w:rsidR="00834F24" w:rsidRDefault="00834F24" w:rsidP="006521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24" w:rsidRDefault="00834F24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9D77F33" wp14:editId="6B37B166">
          <wp:simplePos x="0" y="0"/>
          <wp:positionH relativeFrom="column">
            <wp:posOffset>5866130</wp:posOffset>
          </wp:positionH>
          <wp:positionV relativeFrom="paragraph">
            <wp:posOffset>-77470</wp:posOffset>
          </wp:positionV>
          <wp:extent cx="468630" cy="546735"/>
          <wp:effectExtent l="0" t="0" r="7620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 ouders2017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Model verslag vergadering schoolraad GO! ouders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24" w:rsidRDefault="00834F24" w:rsidP="006521B5">
      <w:pPr>
        <w:spacing w:before="0" w:after="0" w:line="240" w:lineRule="auto"/>
      </w:pPr>
      <w:r>
        <w:separator/>
      </w:r>
    </w:p>
  </w:footnote>
  <w:footnote w:type="continuationSeparator" w:id="0">
    <w:p w:rsidR="00834F24" w:rsidRDefault="00834F24" w:rsidP="006521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24" w:rsidRDefault="00834F24">
    <w:pPr>
      <w:pStyle w:val="Koptekst"/>
    </w:pPr>
    <w:r>
      <w:t>[NAAM SCHOOL]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25"/>
    <w:multiLevelType w:val="hybridMultilevel"/>
    <w:tmpl w:val="0E7E3A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BAD"/>
    <w:multiLevelType w:val="hybridMultilevel"/>
    <w:tmpl w:val="4F701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76B"/>
    <w:multiLevelType w:val="hybridMultilevel"/>
    <w:tmpl w:val="41FA9D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0A5"/>
    <w:multiLevelType w:val="hybridMultilevel"/>
    <w:tmpl w:val="0E7E3A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6AA"/>
    <w:multiLevelType w:val="hybridMultilevel"/>
    <w:tmpl w:val="EACE90F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5"/>
    <w:rsid w:val="00095893"/>
    <w:rsid w:val="001F5910"/>
    <w:rsid w:val="00281652"/>
    <w:rsid w:val="0029314D"/>
    <w:rsid w:val="002C7E25"/>
    <w:rsid w:val="0047074A"/>
    <w:rsid w:val="005D25C0"/>
    <w:rsid w:val="005D385B"/>
    <w:rsid w:val="00637DF3"/>
    <w:rsid w:val="006521B5"/>
    <w:rsid w:val="0068447E"/>
    <w:rsid w:val="00834F24"/>
    <w:rsid w:val="0083737A"/>
    <w:rsid w:val="00960860"/>
    <w:rsid w:val="009813C7"/>
    <w:rsid w:val="00AE1A6F"/>
    <w:rsid w:val="00B325FF"/>
    <w:rsid w:val="00C117AC"/>
    <w:rsid w:val="00C27790"/>
    <w:rsid w:val="00D20C2C"/>
    <w:rsid w:val="00D94357"/>
    <w:rsid w:val="00E9521A"/>
    <w:rsid w:val="00EC48CC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3C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13C7"/>
    <w:pPr>
      <w:pBdr>
        <w:top w:val="single" w:sz="24" w:space="0" w:color="9BBB59" w:themeColor="accent1"/>
        <w:left w:val="single" w:sz="24" w:space="0" w:color="9BBB59" w:themeColor="accent1"/>
        <w:bottom w:val="single" w:sz="24" w:space="0" w:color="9BBB59" w:themeColor="accent1"/>
        <w:right w:val="single" w:sz="24" w:space="0" w:color="9BBB59" w:themeColor="accent1"/>
      </w:pBdr>
      <w:shd w:val="clear" w:color="auto" w:fill="9BBB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13C7"/>
    <w:pPr>
      <w:pBdr>
        <w:top w:val="single" w:sz="24" w:space="0" w:color="EAF1DD" w:themeColor="accent1" w:themeTint="33"/>
        <w:left w:val="single" w:sz="24" w:space="0" w:color="EAF1DD" w:themeColor="accent1" w:themeTint="33"/>
        <w:bottom w:val="single" w:sz="24" w:space="0" w:color="EAF1DD" w:themeColor="accent1" w:themeTint="33"/>
        <w:right w:val="single" w:sz="24" w:space="0" w:color="EAF1DD" w:themeColor="accent1" w:themeTint="33"/>
      </w:pBdr>
      <w:shd w:val="clear" w:color="auto" w:fill="EAF1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13C7"/>
    <w:pPr>
      <w:pBdr>
        <w:top w:val="single" w:sz="6" w:space="2" w:color="9BBB59" w:themeColor="accent1"/>
        <w:left w:val="single" w:sz="6" w:space="2" w:color="9BBB59" w:themeColor="accent1"/>
      </w:pBdr>
      <w:spacing w:before="300" w:after="0"/>
      <w:outlineLvl w:val="2"/>
    </w:pPr>
    <w:rPr>
      <w:caps/>
      <w:color w:val="4E612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13C7"/>
    <w:pPr>
      <w:pBdr>
        <w:top w:val="dotted" w:sz="6" w:space="2" w:color="9BBB59" w:themeColor="accent1"/>
        <w:left w:val="dotted" w:sz="6" w:space="2" w:color="9BBB59" w:themeColor="accent1"/>
      </w:pBdr>
      <w:spacing w:before="300" w:after="0"/>
      <w:outlineLvl w:val="3"/>
    </w:pPr>
    <w:rPr>
      <w:caps/>
      <w:color w:val="76923C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13C7"/>
    <w:pPr>
      <w:pBdr>
        <w:bottom w:val="single" w:sz="6" w:space="1" w:color="9BBB59" w:themeColor="accent1"/>
      </w:pBdr>
      <w:spacing w:before="300" w:after="0"/>
      <w:outlineLvl w:val="4"/>
    </w:pPr>
    <w:rPr>
      <w:caps/>
      <w:color w:val="76923C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13C7"/>
    <w:pPr>
      <w:pBdr>
        <w:bottom w:val="dotted" w:sz="6" w:space="1" w:color="9BBB59" w:themeColor="accent1"/>
      </w:pBdr>
      <w:spacing w:before="300" w:after="0"/>
      <w:outlineLvl w:val="5"/>
    </w:pPr>
    <w:rPr>
      <w:caps/>
      <w:color w:val="76923C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13C7"/>
    <w:pPr>
      <w:spacing w:before="300" w:after="0"/>
      <w:outlineLvl w:val="6"/>
    </w:pPr>
    <w:rPr>
      <w:caps/>
      <w:color w:val="76923C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13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13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1B5"/>
  </w:style>
  <w:style w:type="paragraph" w:styleId="Voettekst">
    <w:name w:val="footer"/>
    <w:basedOn w:val="Standaard"/>
    <w:link w:val="VoettekstChar"/>
    <w:uiPriority w:val="99"/>
    <w:unhideWhenUsed/>
    <w:rsid w:val="006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1B5"/>
  </w:style>
  <w:style w:type="character" w:customStyle="1" w:styleId="Kop1Char">
    <w:name w:val="Kop 1 Char"/>
    <w:basedOn w:val="Standaardalinea-lettertype"/>
    <w:link w:val="Kop1"/>
    <w:uiPriority w:val="9"/>
    <w:rsid w:val="009813C7"/>
    <w:rPr>
      <w:b/>
      <w:bCs/>
      <w:caps/>
      <w:color w:val="FFFFFF" w:themeColor="background1"/>
      <w:spacing w:val="15"/>
      <w:shd w:val="clear" w:color="auto" w:fill="9BBB5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813C7"/>
    <w:rPr>
      <w:caps/>
      <w:spacing w:val="15"/>
      <w:shd w:val="clear" w:color="auto" w:fill="EAF1D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9813C7"/>
    <w:rPr>
      <w:caps/>
      <w:color w:val="4E612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9813C7"/>
    <w:rPr>
      <w:caps/>
      <w:color w:val="76923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3C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13C7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813C7"/>
    <w:rPr>
      <w:b/>
      <w:bCs/>
      <w:color w:val="76923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813C7"/>
    <w:pPr>
      <w:spacing w:before="720"/>
    </w:pPr>
    <w:rPr>
      <w:caps/>
      <w:color w:val="9BBB59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3C7"/>
    <w:rPr>
      <w:caps/>
      <w:color w:val="9BBB59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3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3C7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813C7"/>
    <w:rPr>
      <w:b/>
      <w:bCs/>
    </w:rPr>
  </w:style>
  <w:style w:type="character" w:styleId="Nadruk">
    <w:name w:val="Emphasis"/>
    <w:uiPriority w:val="20"/>
    <w:qFormat/>
    <w:rsid w:val="009813C7"/>
    <w:rPr>
      <w:caps/>
      <w:color w:val="4E612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813C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813C7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9813C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813C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813C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13C7"/>
    <w:pPr>
      <w:pBdr>
        <w:top w:val="single" w:sz="4" w:space="10" w:color="9BBB59" w:themeColor="accent1"/>
        <w:left w:val="single" w:sz="4" w:space="10" w:color="9BBB59" w:themeColor="accent1"/>
      </w:pBdr>
      <w:spacing w:after="0"/>
      <w:ind w:left="1296" w:right="1152"/>
      <w:jc w:val="both"/>
    </w:pPr>
    <w:rPr>
      <w:i/>
      <w:iCs/>
      <w:color w:val="9BBB5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13C7"/>
    <w:rPr>
      <w:i/>
      <w:iCs/>
      <w:color w:val="9BBB59" w:themeColor="accent1"/>
      <w:sz w:val="20"/>
      <w:szCs w:val="20"/>
    </w:rPr>
  </w:style>
  <w:style w:type="character" w:styleId="Subtielebenadrukking">
    <w:name w:val="Subtle Emphasis"/>
    <w:uiPriority w:val="19"/>
    <w:qFormat/>
    <w:rsid w:val="009813C7"/>
    <w:rPr>
      <w:i/>
      <w:iCs/>
      <w:color w:val="4E6128" w:themeColor="accent1" w:themeShade="7F"/>
    </w:rPr>
  </w:style>
  <w:style w:type="character" w:styleId="Intensievebenadrukking">
    <w:name w:val="Intense Emphasis"/>
    <w:uiPriority w:val="21"/>
    <w:qFormat/>
    <w:rsid w:val="009813C7"/>
    <w:rPr>
      <w:b/>
      <w:bCs/>
      <w:caps/>
      <w:color w:val="4E6128" w:themeColor="accent1" w:themeShade="7F"/>
      <w:spacing w:val="10"/>
    </w:rPr>
  </w:style>
  <w:style w:type="character" w:styleId="Subtieleverwijzing">
    <w:name w:val="Subtle Reference"/>
    <w:uiPriority w:val="31"/>
    <w:qFormat/>
    <w:rsid w:val="009813C7"/>
    <w:rPr>
      <w:b/>
      <w:bCs/>
      <w:color w:val="9BBB59" w:themeColor="accent1"/>
    </w:rPr>
  </w:style>
  <w:style w:type="character" w:styleId="Intensieveverwijzing">
    <w:name w:val="Intense Reference"/>
    <w:uiPriority w:val="32"/>
    <w:qFormat/>
    <w:rsid w:val="009813C7"/>
    <w:rPr>
      <w:b/>
      <w:bCs/>
      <w:i/>
      <w:iCs/>
      <w:caps/>
      <w:color w:val="9BBB59" w:themeColor="accent1"/>
    </w:rPr>
  </w:style>
  <w:style w:type="character" w:styleId="Titelvanboek">
    <w:name w:val="Book Title"/>
    <w:uiPriority w:val="33"/>
    <w:qFormat/>
    <w:rsid w:val="009813C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13C7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3C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13C7"/>
    <w:pPr>
      <w:pBdr>
        <w:top w:val="single" w:sz="24" w:space="0" w:color="9BBB59" w:themeColor="accent1"/>
        <w:left w:val="single" w:sz="24" w:space="0" w:color="9BBB59" w:themeColor="accent1"/>
        <w:bottom w:val="single" w:sz="24" w:space="0" w:color="9BBB59" w:themeColor="accent1"/>
        <w:right w:val="single" w:sz="24" w:space="0" w:color="9BBB59" w:themeColor="accent1"/>
      </w:pBdr>
      <w:shd w:val="clear" w:color="auto" w:fill="9BBB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13C7"/>
    <w:pPr>
      <w:pBdr>
        <w:top w:val="single" w:sz="24" w:space="0" w:color="EAF1DD" w:themeColor="accent1" w:themeTint="33"/>
        <w:left w:val="single" w:sz="24" w:space="0" w:color="EAF1DD" w:themeColor="accent1" w:themeTint="33"/>
        <w:bottom w:val="single" w:sz="24" w:space="0" w:color="EAF1DD" w:themeColor="accent1" w:themeTint="33"/>
        <w:right w:val="single" w:sz="24" w:space="0" w:color="EAF1DD" w:themeColor="accent1" w:themeTint="33"/>
      </w:pBdr>
      <w:shd w:val="clear" w:color="auto" w:fill="EAF1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13C7"/>
    <w:pPr>
      <w:pBdr>
        <w:top w:val="single" w:sz="6" w:space="2" w:color="9BBB59" w:themeColor="accent1"/>
        <w:left w:val="single" w:sz="6" w:space="2" w:color="9BBB59" w:themeColor="accent1"/>
      </w:pBdr>
      <w:spacing w:before="300" w:after="0"/>
      <w:outlineLvl w:val="2"/>
    </w:pPr>
    <w:rPr>
      <w:caps/>
      <w:color w:val="4E612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13C7"/>
    <w:pPr>
      <w:pBdr>
        <w:top w:val="dotted" w:sz="6" w:space="2" w:color="9BBB59" w:themeColor="accent1"/>
        <w:left w:val="dotted" w:sz="6" w:space="2" w:color="9BBB59" w:themeColor="accent1"/>
      </w:pBdr>
      <w:spacing w:before="300" w:after="0"/>
      <w:outlineLvl w:val="3"/>
    </w:pPr>
    <w:rPr>
      <w:caps/>
      <w:color w:val="76923C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13C7"/>
    <w:pPr>
      <w:pBdr>
        <w:bottom w:val="single" w:sz="6" w:space="1" w:color="9BBB59" w:themeColor="accent1"/>
      </w:pBdr>
      <w:spacing w:before="300" w:after="0"/>
      <w:outlineLvl w:val="4"/>
    </w:pPr>
    <w:rPr>
      <w:caps/>
      <w:color w:val="76923C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13C7"/>
    <w:pPr>
      <w:pBdr>
        <w:bottom w:val="dotted" w:sz="6" w:space="1" w:color="9BBB59" w:themeColor="accent1"/>
      </w:pBdr>
      <w:spacing w:before="300" w:after="0"/>
      <w:outlineLvl w:val="5"/>
    </w:pPr>
    <w:rPr>
      <w:caps/>
      <w:color w:val="76923C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13C7"/>
    <w:pPr>
      <w:spacing w:before="300" w:after="0"/>
      <w:outlineLvl w:val="6"/>
    </w:pPr>
    <w:rPr>
      <w:caps/>
      <w:color w:val="76923C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13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13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1B5"/>
  </w:style>
  <w:style w:type="paragraph" w:styleId="Voettekst">
    <w:name w:val="footer"/>
    <w:basedOn w:val="Standaard"/>
    <w:link w:val="VoettekstChar"/>
    <w:uiPriority w:val="99"/>
    <w:unhideWhenUsed/>
    <w:rsid w:val="006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1B5"/>
  </w:style>
  <w:style w:type="character" w:customStyle="1" w:styleId="Kop1Char">
    <w:name w:val="Kop 1 Char"/>
    <w:basedOn w:val="Standaardalinea-lettertype"/>
    <w:link w:val="Kop1"/>
    <w:uiPriority w:val="9"/>
    <w:rsid w:val="009813C7"/>
    <w:rPr>
      <w:b/>
      <w:bCs/>
      <w:caps/>
      <w:color w:val="FFFFFF" w:themeColor="background1"/>
      <w:spacing w:val="15"/>
      <w:shd w:val="clear" w:color="auto" w:fill="9BBB5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813C7"/>
    <w:rPr>
      <w:caps/>
      <w:spacing w:val="15"/>
      <w:shd w:val="clear" w:color="auto" w:fill="EAF1D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9813C7"/>
    <w:rPr>
      <w:caps/>
      <w:color w:val="4E612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9813C7"/>
    <w:rPr>
      <w:caps/>
      <w:color w:val="76923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13C7"/>
    <w:rPr>
      <w:caps/>
      <w:color w:val="76923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3C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13C7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813C7"/>
    <w:rPr>
      <w:b/>
      <w:bCs/>
      <w:color w:val="76923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813C7"/>
    <w:pPr>
      <w:spacing w:before="720"/>
    </w:pPr>
    <w:rPr>
      <w:caps/>
      <w:color w:val="9BBB59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3C7"/>
    <w:rPr>
      <w:caps/>
      <w:color w:val="9BBB59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3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3C7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813C7"/>
    <w:rPr>
      <w:b/>
      <w:bCs/>
    </w:rPr>
  </w:style>
  <w:style w:type="character" w:styleId="Nadruk">
    <w:name w:val="Emphasis"/>
    <w:uiPriority w:val="20"/>
    <w:qFormat/>
    <w:rsid w:val="009813C7"/>
    <w:rPr>
      <w:caps/>
      <w:color w:val="4E612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813C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813C7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9813C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813C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813C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13C7"/>
    <w:pPr>
      <w:pBdr>
        <w:top w:val="single" w:sz="4" w:space="10" w:color="9BBB59" w:themeColor="accent1"/>
        <w:left w:val="single" w:sz="4" w:space="10" w:color="9BBB59" w:themeColor="accent1"/>
      </w:pBdr>
      <w:spacing w:after="0"/>
      <w:ind w:left="1296" w:right="1152"/>
      <w:jc w:val="both"/>
    </w:pPr>
    <w:rPr>
      <w:i/>
      <w:iCs/>
      <w:color w:val="9BBB5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13C7"/>
    <w:rPr>
      <w:i/>
      <w:iCs/>
      <w:color w:val="9BBB59" w:themeColor="accent1"/>
      <w:sz w:val="20"/>
      <w:szCs w:val="20"/>
    </w:rPr>
  </w:style>
  <w:style w:type="character" w:styleId="Subtielebenadrukking">
    <w:name w:val="Subtle Emphasis"/>
    <w:uiPriority w:val="19"/>
    <w:qFormat/>
    <w:rsid w:val="009813C7"/>
    <w:rPr>
      <w:i/>
      <w:iCs/>
      <w:color w:val="4E6128" w:themeColor="accent1" w:themeShade="7F"/>
    </w:rPr>
  </w:style>
  <w:style w:type="character" w:styleId="Intensievebenadrukking">
    <w:name w:val="Intense Emphasis"/>
    <w:uiPriority w:val="21"/>
    <w:qFormat/>
    <w:rsid w:val="009813C7"/>
    <w:rPr>
      <w:b/>
      <w:bCs/>
      <w:caps/>
      <w:color w:val="4E6128" w:themeColor="accent1" w:themeShade="7F"/>
      <w:spacing w:val="10"/>
    </w:rPr>
  </w:style>
  <w:style w:type="character" w:styleId="Subtieleverwijzing">
    <w:name w:val="Subtle Reference"/>
    <w:uiPriority w:val="31"/>
    <w:qFormat/>
    <w:rsid w:val="009813C7"/>
    <w:rPr>
      <w:b/>
      <w:bCs/>
      <w:color w:val="9BBB59" w:themeColor="accent1"/>
    </w:rPr>
  </w:style>
  <w:style w:type="character" w:styleId="Intensieveverwijzing">
    <w:name w:val="Intense Reference"/>
    <w:uiPriority w:val="32"/>
    <w:qFormat/>
    <w:rsid w:val="009813C7"/>
    <w:rPr>
      <w:b/>
      <w:bCs/>
      <w:i/>
      <w:iCs/>
      <w:caps/>
      <w:color w:val="9BBB59" w:themeColor="accent1"/>
    </w:rPr>
  </w:style>
  <w:style w:type="character" w:styleId="Titelvanboek">
    <w:name w:val="Book Title"/>
    <w:uiPriority w:val="33"/>
    <w:qFormat/>
    <w:rsid w:val="009813C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13C7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GO! oude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49442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70A6-C34F-43AE-AA78-B77E428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E4BC78EB.dotm</Template>
  <TotalTime>70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Raemdonck Timothy</dc:creator>
  <cp:lastModifiedBy>Van Raemdonck Timothy</cp:lastModifiedBy>
  <cp:revision>17</cp:revision>
  <dcterms:created xsi:type="dcterms:W3CDTF">2017-05-24T09:12:00Z</dcterms:created>
  <dcterms:modified xsi:type="dcterms:W3CDTF">2017-05-24T10:25:00Z</dcterms:modified>
</cp:coreProperties>
</file>